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8E" w:rsidRDefault="00720512" w:rsidP="007A498E">
      <w:pPr>
        <w:pStyle w:val="Titre"/>
        <w:pBdr>
          <w:left w:val="double" w:sz="18" w:space="28" w:color="1F4E79" w:themeColor="accent1" w:themeShade="80"/>
        </w:pBdr>
        <w:tabs>
          <w:tab w:val="left" w:pos="5985"/>
        </w:tabs>
        <w:rPr>
          <w:color w:val="7030A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DD44CB" wp14:editId="7FA5086B">
            <wp:simplePos x="0" y="0"/>
            <wp:positionH relativeFrom="page">
              <wp:posOffset>306582</wp:posOffset>
            </wp:positionH>
            <wp:positionV relativeFrom="paragraph">
              <wp:posOffset>331</wp:posOffset>
            </wp:positionV>
            <wp:extent cx="931545" cy="1111885"/>
            <wp:effectExtent l="0" t="0" r="1905" b="0"/>
            <wp:wrapSquare wrapText="bothSides"/>
            <wp:docPr id="2" name="Image 2" descr="belvedere-ssfond-ssp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vedere-ssfond-sspic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3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76B4C" wp14:editId="1C4C461C">
                <wp:simplePos x="0" y="0"/>
                <wp:positionH relativeFrom="page">
                  <wp:posOffset>4516973</wp:posOffset>
                </wp:positionH>
                <wp:positionV relativeFrom="paragraph">
                  <wp:posOffset>-301956</wp:posOffset>
                </wp:positionV>
                <wp:extent cx="2825086" cy="1779961"/>
                <wp:effectExtent l="0" t="0" r="1397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086" cy="1779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64" w:rsidRPr="009B60CC" w:rsidRDefault="00A50464" w:rsidP="000C52AA">
                            <w:pPr>
                              <w:rPr>
                                <w:b/>
                                <w:sz w:val="2"/>
                                <w:u w:val="single"/>
                              </w:rPr>
                            </w:pPr>
                          </w:p>
                          <w:p w:rsidR="00EF13A0" w:rsidRDefault="00EF13A0" w:rsidP="000C52AA">
                            <w:r>
                              <w:rPr>
                                <w:b/>
                                <w:u w:val="single"/>
                              </w:rPr>
                              <w:t xml:space="preserve">Date </w:t>
                            </w:r>
                            <w:r w:rsidRPr="00D66346">
                              <w:t xml:space="preserve"> : </w:t>
                            </w:r>
                            <w:r w:rsidR="000E6AE3">
                              <w:t>………………………………………………</w:t>
                            </w:r>
                          </w:p>
                          <w:p w:rsidR="00A50464" w:rsidRPr="00D66346" w:rsidRDefault="00A50464" w:rsidP="000C52AA">
                            <w:r w:rsidRPr="00A50464">
                              <w:rPr>
                                <w:b/>
                                <w:u w:val="single"/>
                              </w:rPr>
                              <w:t>Entretien fait par </w:t>
                            </w:r>
                            <w:r>
                              <w:t>: ………………………………..</w:t>
                            </w:r>
                          </w:p>
                          <w:p w:rsidR="00EF13A0" w:rsidRDefault="00EF13A0" w:rsidP="000C52AA">
                            <w:r>
                              <w:rPr>
                                <w:b/>
                                <w:u w:val="single"/>
                              </w:rPr>
                              <w:t>Dossier remis le</w:t>
                            </w:r>
                            <w:r w:rsidR="000E6AE3">
                              <w:t> : …………………………………</w:t>
                            </w:r>
                          </w:p>
                          <w:p w:rsidR="00EF13A0" w:rsidRDefault="00EF13A0" w:rsidP="000C52AA">
                            <w:r>
                              <w:t>Retou</w:t>
                            </w:r>
                            <w:r w:rsidR="000E6AE3">
                              <w:t>r demandé pour le : …………………………</w:t>
                            </w:r>
                          </w:p>
                          <w:p w:rsidR="00EF13A0" w:rsidRDefault="00EF13A0" w:rsidP="000C52AA">
                            <w:pPr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</w:pPr>
                            <w:r w:rsidRPr="000C52AA">
                              <w:rPr>
                                <w:b/>
                                <w:u w:val="single"/>
                              </w:rPr>
                              <w:t>Dérogation</w:t>
                            </w:r>
                            <w:r>
                              <w:t xml:space="preserve"> :      </w:t>
                            </w:r>
                            <w:r w:rsidRPr="0057529C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 xml:space="preserve">OUI    </w:t>
                            </w:r>
                            <w:r w:rsidRPr="0057529C"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  <w:t></w:t>
                            </w:r>
                            <w:r w:rsidRPr="0057529C"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  <w:t></w:t>
                            </w:r>
                            <w:r w:rsidRPr="0057529C"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  <w:t></w:t>
                            </w:r>
                            <w:r w:rsidRPr="0057529C"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  <w:t></w:t>
                            </w:r>
                            <w:r w:rsidRPr="0057529C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 xml:space="preserve">NON   </w:t>
                            </w:r>
                            <w:r w:rsidRPr="0057529C"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  <w:t></w:t>
                            </w:r>
                          </w:p>
                          <w:p w:rsidR="00C619EC" w:rsidRPr="00720512" w:rsidRDefault="00C619EC" w:rsidP="000C52AA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720512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Saisie IMFR</w:t>
                            </w:r>
                            <w:r w:rsidR="00720512" w:rsidRPr="00720512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le</w:t>
                            </w:r>
                            <w:r w:rsidRPr="00720512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 : ……………………………….</w:t>
                            </w:r>
                          </w:p>
                          <w:p w:rsidR="00C619EC" w:rsidRDefault="00C619EC" w:rsidP="000C52AA"/>
                          <w:p w:rsidR="00EF13A0" w:rsidRPr="00D66346" w:rsidRDefault="00EF13A0" w:rsidP="000C52AA"/>
                          <w:p w:rsidR="00EF13A0" w:rsidRDefault="00EF13A0" w:rsidP="000C52A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13A0" w:rsidRDefault="00EF13A0" w:rsidP="000C52AA">
                            <w:r w:rsidRPr="00784F3B">
                              <w:rPr>
                                <w:b/>
                                <w:u w:val="single"/>
                              </w:rPr>
                              <w:t>Dérogation</w:t>
                            </w:r>
                            <w:r>
                              <w:t xml:space="preserve"> :      </w:t>
                            </w:r>
                            <w:r w:rsidRPr="0057529C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 xml:space="preserve">OUI    </w:t>
                            </w:r>
                            <w:r w:rsidRPr="0057529C"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  <w:t></w:t>
                            </w:r>
                            <w:r w:rsidRPr="0057529C"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  <w:t></w:t>
                            </w:r>
                            <w:r w:rsidRPr="0057529C"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  <w:t></w:t>
                            </w:r>
                            <w:r w:rsidRPr="0057529C"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  <w:t></w:t>
                            </w:r>
                            <w:r w:rsidRPr="0057529C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 xml:space="preserve">NON   </w:t>
                            </w:r>
                            <w:r w:rsidRPr="0057529C">
                              <w:rPr>
                                <w:rFonts w:ascii="Wingdings" w:hAnsi="Wingdings"/>
                                <w:b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6B4C" id="Rectangle 7" o:spid="_x0000_s1026" style="position:absolute;margin-left:355.65pt;margin-top:-23.8pt;width:222.45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">
                <v:textbox>
                  <w:txbxContent>
                    <w:p w:rsidR="00A50464" w:rsidRPr="009B60CC" w:rsidRDefault="00A50464" w:rsidP="000C52AA">
                      <w:pPr>
                        <w:rPr>
                          <w:b/>
                          <w:sz w:val="2"/>
                          <w:u w:val="single"/>
                        </w:rPr>
                      </w:pPr>
                    </w:p>
                    <w:p w:rsidR="00EF13A0" w:rsidRDefault="00EF13A0" w:rsidP="000C52AA">
                      <w:r>
                        <w:rPr>
                          <w:b/>
                          <w:u w:val="single"/>
                        </w:rPr>
                        <w:t xml:space="preserve">Date </w:t>
                      </w:r>
                      <w:r w:rsidRPr="00D66346">
                        <w:t xml:space="preserve"> : </w:t>
                      </w:r>
                      <w:r w:rsidR="000E6AE3">
                        <w:t>………………………………………………</w:t>
                      </w:r>
                    </w:p>
                    <w:p w:rsidR="00A50464" w:rsidRPr="00D66346" w:rsidRDefault="00A50464" w:rsidP="000C52AA">
                      <w:r w:rsidRPr="00A50464">
                        <w:rPr>
                          <w:b/>
                          <w:u w:val="single"/>
                        </w:rPr>
                        <w:t>Entretien fait par </w:t>
                      </w:r>
                      <w:r>
                        <w:t>: ………………………………..</w:t>
                      </w:r>
                    </w:p>
                    <w:p w:rsidR="00EF13A0" w:rsidRDefault="00EF13A0" w:rsidP="000C52AA">
                      <w:r>
                        <w:rPr>
                          <w:b/>
                          <w:u w:val="single"/>
                        </w:rPr>
                        <w:t>Dossier remis le</w:t>
                      </w:r>
                      <w:r w:rsidR="000E6AE3">
                        <w:t> : …………………………………</w:t>
                      </w:r>
                    </w:p>
                    <w:p w:rsidR="00EF13A0" w:rsidRDefault="00EF13A0" w:rsidP="000C52AA">
                      <w:r>
                        <w:t>Retou</w:t>
                      </w:r>
                      <w:r w:rsidR="000E6AE3">
                        <w:t>r demandé pour le : …………………………</w:t>
                      </w:r>
                    </w:p>
                    <w:p w:rsidR="00EF13A0" w:rsidRDefault="00EF13A0" w:rsidP="000C52AA">
                      <w:pPr>
                        <w:rPr>
                          <w:rFonts w:ascii="Wingdings" w:hAnsi="Wingdings"/>
                          <w:b/>
                          <w:szCs w:val="18"/>
                        </w:rPr>
                      </w:pPr>
                      <w:r w:rsidRPr="000C52AA">
                        <w:rPr>
                          <w:b/>
                          <w:u w:val="single"/>
                        </w:rPr>
                        <w:t>Dérogation</w:t>
                      </w:r>
                      <w:r>
                        <w:t xml:space="preserve"> :      </w:t>
                      </w:r>
                      <w:r w:rsidRPr="0057529C">
                        <w:rPr>
                          <w:rFonts w:ascii="Century Gothic" w:hAnsi="Century Gothic"/>
                          <w:b/>
                          <w:szCs w:val="18"/>
                        </w:rPr>
                        <w:t xml:space="preserve">OUI    </w:t>
                      </w:r>
                      <w:r w:rsidRPr="0057529C">
                        <w:rPr>
                          <w:rFonts w:ascii="Wingdings" w:hAnsi="Wingdings"/>
                          <w:b/>
                          <w:szCs w:val="18"/>
                        </w:rPr>
                        <w:t></w:t>
                      </w:r>
                      <w:r w:rsidRPr="0057529C">
                        <w:rPr>
                          <w:rFonts w:ascii="Wingdings" w:hAnsi="Wingdings"/>
                          <w:b/>
                          <w:szCs w:val="18"/>
                        </w:rPr>
                        <w:t></w:t>
                      </w:r>
                      <w:r w:rsidRPr="0057529C">
                        <w:rPr>
                          <w:rFonts w:ascii="Wingdings" w:hAnsi="Wingdings"/>
                          <w:b/>
                          <w:szCs w:val="18"/>
                        </w:rPr>
                        <w:t></w:t>
                      </w:r>
                      <w:r w:rsidRPr="0057529C">
                        <w:rPr>
                          <w:rFonts w:ascii="Wingdings" w:hAnsi="Wingdings"/>
                          <w:b/>
                          <w:szCs w:val="18"/>
                        </w:rPr>
                        <w:t></w:t>
                      </w:r>
                      <w:r w:rsidRPr="0057529C">
                        <w:rPr>
                          <w:rFonts w:ascii="Century Gothic" w:hAnsi="Century Gothic"/>
                          <w:b/>
                          <w:szCs w:val="18"/>
                        </w:rPr>
                        <w:t xml:space="preserve">NON   </w:t>
                      </w:r>
                      <w:r w:rsidRPr="0057529C">
                        <w:rPr>
                          <w:rFonts w:ascii="Wingdings" w:hAnsi="Wingdings"/>
                          <w:b/>
                          <w:szCs w:val="18"/>
                        </w:rPr>
                        <w:t></w:t>
                      </w:r>
                    </w:p>
                    <w:p w:rsidR="00C619EC" w:rsidRPr="00720512" w:rsidRDefault="00C619EC" w:rsidP="000C52AA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720512">
                        <w:rPr>
                          <w:rFonts w:ascii="Arial" w:hAnsi="Arial" w:cs="Arial"/>
                          <w:sz w:val="14"/>
                          <w:szCs w:val="18"/>
                        </w:rPr>
                        <w:t>Saisie IMFR</w:t>
                      </w:r>
                      <w:r w:rsidR="00720512" w:rsidRPr="00720512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le</w:t>
                      </w:r>
                      <w:r w:rsidRPr="00720512">
                        <w:rPr>
                          <w:rFonts w:ascii="Arial" w:hAnsi="Arial" w:cs="Arial"/>
                          <w:sz w:val="14"/>
                          <w:szCs w:val="18"/>
                        </w:rPr>
                        <w:t> : ……………………………….</w:t>
                      </w:r>
                    </w:p>
                    <w:p w:rsidR="00C619EC" w:rsidRDefault="00C619EC" w:rsidP="000C52AA"/>
                    <w:p w:rsidR="00EF13A0" w:rsidRPr="00D66346" w:rsidRDefault="00EF13A0" w:rsidP="000C52AA"/>
                    <w:p w:rsidR="00EF13A0" w:rsidRDefault="00EF13A0" w:rsidP="000C52AA">
                      <w:pPr>
                        <w:rPr>
                          <w:b/>
                          <w:u w:val="single"/>
                        </w:rPr>
                      </w:pPr>
                    </w:p>
                    <w:p w:rsidR="00EF13A0" w:rsidRDefault="00EF13A0" w:rsidP="000C52AA">
                      <w:r w:rsidRPr="00784F3B">
                        <w:rPr>
                          <w:b/>
                          <w:u w:val="single"/>
                        </w:rPr>
                        <w:t>Dérogation</w:t>
                      </w:r>
                      <w:r>
                        <w:t xml:space="preserve"> :      </w:t>
                      </w:r>
                      <w:r w:rsidRPr="0057529C">
                        <w:rPr>
                          <w:rFonts w:ascii="Century Gothic" w:hAnsi="Century Gothic"/>
                          <w:b/>
                          <w:szCs w:val="18"/>
                        </w:rPr>
                        <w:t xml:space="preserve">OUI    </w:t>
                      </w:r>
                      <w:r w:rsidRPr="0057529C">
                        <w:rPr>
                          <w:rFonts w:ascii="Wingdings" w:hAnsi="Wingdings"/>
                          <w:b/>
                          <w:szCs w:val="18"/>
                        </w:rPr>
                        <w:t></w:t>
                      </w:r>
                      <w:r w:rsidRPr="0057529C">
                        <w:rPr>
                          <w:rFonts w:ascii="Wingdings" w:hAnsi="Wingdings"/>
                          <w:b/>
                          <w:szCs w:val="18"/>
                        </w:rPr>
                        <w:t></w:t>
                      </w:r>
                      <w:r w:rsidRPr="0057529C">
                        <w:rPr>
                          <w:rFonts w:ascii="Wingdings" w:hAnsi="Wingdings"/>
                          <w:b/>
                          <w:szCs w:val="18"/>
                        </w:rPr>
                        <w:t></w:t>
                      </w:r>
                      <w:r w:rsidRPr="0057529C">
                        <w:rPr>
                          <w:rFonts w:ascii="Wingdings" w:hAnsi="Wingdings"/>
                          <w:b/>
                          <w:szCs w:val="18"/>
                        </w:rPr>
                        <w:t></w:t>
                      </w:r>
                      <w:r w:rsidRPr="0057529C">
                        <w:rPr>
                          <w:rFonts w:ascii="Century Gothic" w:hAnsi="Century Gothic"/>
                          <w:b/>
                          <w:szCs w:val="18"/>
                        </w:rPr>
                        <w:t xml:space="preserve">NON   </w:t>
                      </w:r>
                      <w:r w:rsidRPr="0057529C">
                        <w:rPr>
                          <w:rFonts w:ascii="Wingdings" w:hAnsi="Wingdings"/>
                          <w:b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C52AA" w:rsidRPr="003C2321">
        <w:rPr>
          <w:color w:val="7030A0"/>
          <w:sz w:val="44"/>
        </w:rPr>
        <w:t>M</w:t>
      </w:r>
      <w:r w:rsidR="000C52AA" w:rsidRPr="00955DEE">
        <w:rPr>
          <w:color w:val="7030A0"/>
          <w:sz w:val="36"/>
        </w:rPr>
        <w:t>FR Le belvedere</w:t>
      </w:r>
    </w:p>
    <w:p w:rsidR="00FC1822" w:rsidRDefault="00955DEE" w:rsidP="00FC1822">
      <w:pPr>
        <w:spacing w:after="0"/>
        <w:rPr>
          <w:b/>
          <w:color w:val="7030A0"/>
          <w:sz w:val="32"/>
        </w:rPr>
      </w:pPr>
      <w:proofErr w:type="gramStart"/>
      <w:r w:rsidRPr="00955DEE">
        <w:rPr>
          <w:b/>
          <w:color w:val="7030A0"/>
          <w:sz w:val="28"/>
        </w:rPr>
        <w:t>et</w:t>
      </w:r>
      <w:proofErr w:type="gramEnd"/>
      <w:r w:rsidRPr="00955DEE">
        <w:rPr>
          <w:color w:val="7030A0"/>
          <w:sz w:val="22"/>
        </w:rPr>
        <w:t xml:space="preserve"> </w:t>
      </w:r>
      <w:r w:rsidRPr="00955DEE">
        <w:rPr>
          <w:b/>
          <w:color w:val="7030A0"/>
          <w:sz w:val="32"/>
        </w:rPr>
        <w:t>Antenne CFA</w:t>
      </w:r>
    </w:p>
    <w:p w:rsidR="00FC1822" w:rsidRPr="00955DEE" w:rsidRDefault="00FC1822" w:rsidP="00955DEE">
      <w:pPr>
        <w:rPr>
          <w:b/>
          <w:color w:val="7030A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EF042" wp14:editId="0533FF34">
                <wp:simplePos x="0" y="0"/>
                <wp:positionH relativeFrom="column">
                  <wp:posOffset>792480</wp:posOffset>
                </wp:positionH>
                <wp:positionV relativeFrom="paragraph">
                  <wp:posOffset>50165</wp:posOffset>
                </wp:positionV>
                <wp:extent cx="2647666" cy="757451"/>
                <wp:effectExtent l="0" t="0" r="19685" b="241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666" cy="7574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0CC" w:rsidRDefault="009B60CC" w:rsidP="00720512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88636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Formation demandée</w:t>
                            </w:r>
                            <w:r w:rsidRPr="00886367">
                              <w:rPr>
                                <w:b/>
                                <w:i/>
                                <w:sz w:val="22"/>
                              </w:rPr>
                              <w:t> :</w:t>
                            </w:r>
                          </w:p>
                          <w:p w:rsidR="00886367" w:rsidRPr="00886367" w:rsidRDefault="00720512" w:rsidP="008863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……………………………………………</w:t>
                            </w:r>
                          </w:p>
                          <w:p w:rsidR="009B60CC" w:rsidRPr="000C52AA" w:rsidRDefault="009B60CC" w:rsidP="009B60C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EF042" id="Rectangle à coins arrondis 4" o:spid="_x0000_s1027" style="position:absolute;margin-left:62.4pt;margin-top:3.95pt;width:208.5pt;height:5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" fillcolor="window" strokecolor="#5b9bd5" strokeweight="1pt">
                <v:stroke joinstyle="miter"/>
                <v:textbox>
                  <w:txbxContent>
                    <w:p w:rsidR="009B60CC" w:rsidRDefault="009B60CC" w:rsidP="00720512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886367">
                        <w:rPr>
                          <w:b/>
                          <w:i/>
                          <w:sz w:val="22"/>
                          <w:u w:val="single"/>
                        </w:rPr>
                        <w:t>Formation demandée</w:t>
                      </w:r>
                      <w:r w:rsidRPr="00886367">
                        <w:rPr>
                          <w:b/>
                          <w:i/>
                          <w:sz w:val="22"/>
                        </w:rPr>
                        <w:t> :</w:t>
                      </w:r>
                    </w:p>
                    <w:p w:rsidR="00886367" w:rsidRPr="00886367" w:rsidRDefault="00720512" w:rsidP="0088636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……………………………………………</w:t>
                      </w:r>
                    </w:p>
                    <w:p w:rsidR="009B60CC" w:rsidRPr="000C52AA" w:rsidRDefault="009B60CC" w:rsidP="009B60CC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198A" w:rsidRPr="0026198A" w:rsidRDefault="0026198A" w:rsidP="0026198A"/>
    <w:p w:rsidR="00886367" w:rsidRDefault="000C52AA" w:rsidP="00FC1822">
      <w:pPr>
        <w:pStyle w:val="Titre"/>
        <w:pBdr>
          <w:left w:val="double" w:sz="18" w:space="28" w:color="1F4E79" w:themeColor="accent1" w:themeShade="80"/>
        </w:pBdr>
      </w:pPr>
      <w:r>
        <w:t xml:space="preserve"> </w:t>
      </w:r>
      <w:r w:rsidR="00182A43">
        <w:t xml:space="preserve">      </w:t>
      </w:r>
    </w:p>
    <w:p w:rsidR="00886367" w:rsidRPr="00720512" w:rsidRDefault="00A50464" w:rsidP="00FC1822">
      <w:pPr>
        <w:jc w:val="center"/>
        <w:rPr>
          <w:rFonts w:ascii="Century Gothic" w:hAnsi="Century Gothic"/>
          <w:b/>
          <w:color w:val="1F4E79" w:themeColor="accent1" w:themeShade="80"/>
          <w:sz w:val="36"/>
          <w:szCs w:val="40"/>
        </w:rPr>
      </w:pPr>
      <w:r w:rsidRPr="00720512">
        <w:rPr>
          <w:rFonts w:ascii="Century Gothic" w:hAnsi="Century Gothic"/>
          <w:b/>
          <w:color w:val="1F4E79" w:themeColor="accent1" w:themeShade="80"/>
          <w:sz w:val="36"/>
          <w:szCs w:val="40"/>
        </w:rPr>
        <w:t>FICHE DE RENSEIGNEMENTS 2020/2021</w:t>
      </w:r>
    </w:p>
    <w:p w:rsidR="00A63100" w:rsidRPr="00886367" w:rsidRDefault="00886367" w:rsidP="00886367">
      <w:pPr>
        <w:ind w:left="-142"/>
        <w:jc w:val="center"/>
        <w:rPr>
          <w:rFonts w:ascii="Century Gothic" w:hAnsi="Century Gothic"/>
          <w:b/>
          <w:color w:val="1F4E79" w:themeColor="accent1" w:themeShade="80"/>
          <w:sz w:val="32"/>
          <w:szCs w:val="40"/>
        </w:rPr>
      </w:pPr>
      <w:r>
        <w:rPr>
          <w:color w:val="auto"/>
          <w:sz w:val="22"/>
        </w:rPr>
        <w:t>RDV le ___________________________</w:t>
      </w:r>
      <w:r w:rsidR="00182A43" w:rsidRPr="00886367">
        <w:rPr>
          <w:color w:val="auto"/>
          <w:sz w:val="22"/>
        </w:rPr>
        <w:t>à ____________</w:t>
      </w:r>
      <w:r>
        <w:rPr>
          <w:color w:val="auto"/>
          <w:sz w:val="22"/>
        </w:rPr>
        <w:t>______</w:t>
      </w:r>
    </w:p>
    <w:p w:rsidR="002E6DA3" w:rsidRPr="00720512" w:rsidRDefault="000C52AA" w:rsidP="00A21896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</w:rPr>
      </w:pPr>
      <w:r w:rsidRPr="00720512">
        <w:rPr>
          <w:color w:val="1F4E79" w:themeColor="accent1" w:themeShade="80"/>
        </w:rPr>
        <w:t>ELEVE</w:t>
      </w:r>
    </w:p>
    <w:sdt>
      <w:sdtPr>
        <w:rPr>
          <w:color w:val="DEEAF6" w:themeColor="accent1" w:themeTint="33"/>
        </w:rPr>
        <w:id w:val="-2113425653"/>
        <w:placeholder>
          <w:docPart w:val="E5A5FFB1D3434F8396C2E9707A0C2A6E"/>
        </w:placeholder>
      </w:sdtPr>
      <w:sdtEndPr>
        <w:rPr>
          <w:color w:val="2C283A" w:themeColor="text2"/>
        </w:rPr>
      </w:sdtEndPr>
      <w:sdtContent>
        <w:p w:rsidR="00720512" w:rsidRPr="0073437D" w:rsidRDefault="00720512" w:rsidP="00EF13A0">
          <w:pPr>
            <w:spacing w:line="240" w:lineRule="auto"/>
            <w:rPr>
              <w:color w:val="2C283A" w:themeColor="text2"/>
              <w:sz w:val="2"/>
            </w:rPr>
          </w:pPr>
        </w:p>
        <w:p w:rsidR="0073437D" w:rsidRDefault="0073437D" w:rsidP="007343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b/>
              <w:color w:val="2C283A" w:themeColor="text2"/>
              <w:sz w:val="20"/>
            </w:rPr>
          </w:pPr>
        </w:p>
        <w:p w:rsidR="00404353" w:rsidRPr="00720512" w:rsidRDefault="00404353" w:rsidP="007343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color w:val="2C283A" w:themeColor="text2"/>
            </w:rPr>
          </w:pPr>
          <w:r w:rsidRPr="00216367">
            <w:rPr>
              <w:b/>
              <w:color w:val="0070C0"/>
              <w:sz w:val="22"/>
            </w:rPr>
            <w:t>NOM</w:t>
          </w:r>
          <w:r w:rsidR="00A21896" w:rsidRPr="00216367">
            <w:rPr>
              <w:b/>
              <w:color w:val="0070C0"/>
              <w:sz w:val="22"/>
            </w:rPr>
            <w:t xml:space="preserve"> </w:t>
          </w:r>
          <w:r w:rsidR="006511D3" w:rsidRPr="00216367">
            <w:rPr>
              <w:b/>
              <w:color w:val="0070C0"/>
              <w:sz w:val="22"/>
            </w:rPr>
            <w:t>Elève :</w:t>
          </w:r>
          <w:r w:rsidRPr="00720512">
            <w:rPr>
              <w:color w:val="2C283A" w:themeColor="text2"/>
              <w:sz w:val="20"/>
            </w:rPr>
            <w:t xml:space="preserve"> ……………………………………………</w:t>
          </w:r>
          <w:r w:rsidR="00216367">
            <w:rPr>
              <w:color w:val="2C283A" w:themeColor="text2"/>
              <w:sz w:val="20"/>
            </w:rPr>
            <w:t>………</w:t>
          </w:r>
          <w:r w:rsidR="006511D3">
            <w:rPr>
              <w:color w:val="2C283A" w:themeColor="text2"/>
              <w:sz w:val="20"/>
            </w:rPr>
            <w:t xml:space="preserve">  </w:t>
          </w:r>
          <w:r w:rsidRPr="00216367">
            <w:rPr>
              <w:b/>
              <w:color w:val="0070C0"/>
              <w:sz w:val="22"/>
            </w:rPr>
            <w:t>Prénom</w:t>
          </w:r>
          <w:r w:rsidR="00A21896" w:rsidRPr="00216367">
            <w:rPr>
              <w:b/>
              <w:color w:val="0070C0"/>
              <w:sz w:val="22"/>
            </w:rPr>
            <w:t xml:space="preserve"> Elève</w:t>
          </w:r>
          <w:r w:rsidRPr="00216367">
            <w:rPr>
              <w:color w:val="2C283A" w:themeColor="text2"/>
              <w:sz w:val="22"/>
            </w:rPr>
            <w:t> </w:t>
          </w:r>
          <w:r w:rsidRPr="00720512">
            <w:rPr>
              <w:color w:val="2C283A" w:themeColor="text2"/>
              <w:sz w:val="20"/>
            </w:rPr>
            <w:t xml:space="preserve">: </w:t>
          </w:r>
          <w:r w:rsidR="00216367">
            <w:rPr>
              <w:color w:val="2C283A" w:themeColor="text2"/>
              <w:sz w:val="20"/>
            </w:rPr>
            <w:t>…………………………………….</w:t>
          </w:r>
        </w:p>
        <w:p w:rsidR="00404353" w:rsidRPr="00720512" w:rsidRDefault="00404353" w:rsidP="007343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color w:val="2C283A" w:themeColor="text2"/>
            </w:rPr>
          </w:pPr>
          <w:r w:rsidRPr="00720512">
            <w:rPr>
              <w:color w:val="2C283A" w:themeColor="text2"/>
            </w:rPr>
            <w:t>Date de Naissance :</w:t>
          </w:r>
          <w:r w:rsidR="00743CE9" w:rsidRPr="00720512">
            <w:rPr>
              <w:color w:val="2C283A" w:themeColor="text2"/>
            </w:rPr>
            <w:t xml:space="preserve">     </w:t>
          </w:r>
          <w:r w:rsidRPr="00720512">
            <w:rPr>
              <w:color w:val="2C283A" w:themeColor="text2"/>
            </w:rPr>
            <w:t xml:space="preserve"> </w:t>
          </w:r>
          <w:r w:rsidR="00743CE9" w:rsidRPr="00720512">
            <w:rPr>
              <w:color w:val="2C283A" w:themeColor="text2"/>
            </w:rPr>
            <w:t>_</w:t>
          </w:r>
          <w:r w:rsidR="00EB39A6" w:rsidRPr="00720512">
            <w:rPr>
              <w:color w:val="2C283A" w:themeColor="text2"/>
            </w:rPr>
            <w:t>_</w:t>
          </w:r>
          <w:r w:rsidR="00743CE9" w:rsidRPr="00720512">
            <w:rPr>
              <w:color w:val="2C283A" w:themeColor="text2"/>
            </w:rPr>
            <w:t>__/_</w:t>
          </w:r>
          <w:r w:rsidR="00EB39A6" w:rsidRPr="00720512">
            <w:rPr>
              <w:color w:val="2C283A" w:themeColor="text2"/>
            </w:rPr>
            <w:t>_</w:t>
          </w:r>
          <w:r w:rsidR="00743CE9" w:rsidRPr="00720512">
            <w:rPr>
              <w:color w:val="2C283A" w:themeColor="text2"/>
            </w:rPr>
            <w:t>__/_</w:t>
          </w:r>
          <w:r w:rsidR="00EB39A6" w:rsidRPr="00720512">
            <w:rPr>
              <w:color w:val="2C283A" w:themeColor="text2"/>
            </w:rPr>
            <w:t>_</w:t>
          </w:r>
          <w:r w:rsidR="00743CE9" w:rsidRPr="00720512">
            <w:rPr>
              <w:color w:val="2C283A" w:themeColor="text2"/>
            </w:rPr>
            <w:t xml:space="preserve">__ </w:t>
          </w:r>
          <w:r w:rsidRPr="00720512">
            <w:rPr>
              <w:color w:val="2C283A" w:themeColor="text2"/>
            </w:rPr>
            <w:tab/>
          </w:r>
          <w:r w:rsidR="00743CE9" w:rsidRPr="00720512">
            <w:rPr>
              <w:color w:val="2C283A" w:themeColor="text2"/>
            </w:rPr>
            <w:t xml:space="preserve">              </w:t>
          </w:r>
          <w:r w:rsidRPr="00720512">
            <w:rPr>
              <w:color w:val="2C283A" w:themeColor="text2"/>
            </w:rPr>
            <w:t>Lieu de naissance : ………………………………</w:t>
          </w:r>
        </w:p>
        <w:p w:rsidR="00404353" w:rsidRPr="00720512" w:rsidRDefault="00404353" w:rsidP="007343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color w:val="2C283A" w:themeColor="text2"/>
            </w:rPr>
          </w:pPr>
          <w:r w:rsidRPr="00720512">
            <w:rPr>
              <w:color w:val="2C283A" w:themeColor="text2"/>
            </w:rPr>
            <w:t>Adresse : …………………………………………………………………………………………………………</w:t>
          </w:r>
          <w:r w:rsidR="00216367">
            <w:rPr>
              <w:color w:val="2C283A" w:themeColor="text2"/>
            </w:rPr>
            <w:t>……………………………</w:t>
          </w:r>
        </w:p>
        <w:p w:rsidR="00622FC4" w:rsidRPr="00720512" w:rsidRDefault="00404353" w:rsidP="007343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color w:val="2C283A" w:themeColor="text2"/>
            </w:rPr>
          </w:pPr>
          <w:r w:rsidRPr="00720512">
            <w:rPr>
              <w:color w:val="2C283A" w:themeColor="text2"/>
            </w:rPr>
            <w:t>CP : ………………  Ville : …………………………………………</w:t>
          </w:r>
          <w:r w:rsidR="00743CE9" w:rsidRPr="00720512">
            <w:rPr>
              <w:color w:val="2C283A" w:themeColor="text2"/>
            </w:rPr>
            <w:t>Téléphone PORTABLE :   _</w:t>
          </w:r>
          <w:r w:rsidR="00EB39A6" w:rsidRPr="00720512">
            <w:rPr>
              <w:color w:val="2C283A" w:themeColor="text2"/>
            </w:rPr>
            <w:t>_</w:t>
          </w:r>
          <w:r w:rsidR="00743CE9" w:rsidRPr="00720512">
            <w:rPr>
              <w:color w:val="2C283A" w:themeColor="text2"/>
            </w:rPr>
            <w:t>__/_</w:t>
          </w:r>
          <w:r w:rsidR="00EB39A6" w:rsidRPr="00720512">
            <w:rPr>
              <w:color w:val="2C283A" w:themeColor="text2"/>
            </w:rPr>
            <w:t>_</w:t>
          </w:r>
          <w:r w:rsidR="00743CE9" w:rsidRPr="00720512">
            <w:rPr>
              <w:color w:val="2C283A" w:themeColor="text2"/>
            </w:rPr>
            <w:t>__/_</w:t>
          </w:r>
          <w:r w:rsidR="00EB39A6" w:rsidRPr="00720512">
            <w:rPr>
              <w:color w:val="2C283A" w:themeColor="text2"/>
            </w:rPr>
            <w:t>_</w:t>
          </w:r>
          <w:r w:rsidR="00743CE9" w:rsidRPr="00720512">
            <w:rPr>
              <w:color w:val="2C283A" w:themeColor="text2"/>
            </w:rPr>
            <w:t>__/__</w:t>
          </w:r>
          <w:r w:rsidR="00EB39A6" w:rsidRPr="00720512">
            <w:rPr>
              <w:color w:val="2C283A" w:themeColor="text2"/>
            </w:rPr>
            <w:t>_</w:t>
          </w:r>
          <w:r w:rsidR="00743CE9" w:rsidRPr="00720512">
            <w:rPr>
              <w:color w:val="2C283A" w:themeColor="text2"/>
            </w:rPr>
            <w:t>_/_</w:t>
          </w:r>
          <w:r w:rsidR="00EB39A6" w:rsidRPr="00720512">
            <w:rPr>
              <w:color w:val="2C283A" w:themeColor="text2"/>
            </w:rPr>
            <w:t>_</w:t>
          </w:r>
          <w:r w:rsidR="00743CE9" w:rsidRPr="00720512">
            <w:rPr>
              <w:color w:val="2C283A" w:themeColor="text2"/>
            </w:rPr>
            <w:t>__</w:t>
          </w:r>
        </w:p>
        <w:p w:rsidR="00622FC4" w:rsidRPr="00720512" w:rsidRDefault="00622FC4" w:rsidP="007343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color w:val="2C283A" w:themeColor="text2"/>
            </w:rPr>
          </w:pPr>
          <w:r w:rsidRPr="00720512">
            <w:rPr>
              <w:color w:val="2C283A" w:themeColor="text2"/>
              <w:u w:val="single"/>
            </w:rPr>
            <w:t>Régime envisagé</w:t>
          </w:r>
          <w:r w:rsidRPr="00720512">
            <w:rPr>
              <w:color w:val="2C283A" w:themeColor="text2"/>
            </w:rPr>
            <w:t xml:space="preserve"> :      DP  </w:t>
          </w:r>
          <w:r w:rsidRPr="00720512">
            <w:rPr>
              <w:color w:val="2C283A" w:themeColor="text2"/>
            </w:rPr>
            <w:sym w:font="Wingdings" w:char="F071"/>
          </w:r>
          <w:r w:rsidRPr="00720512">
            <w:rPr>
              <w:color w:val="2C283A" w:themeColor="text2"/>
            </w:rPr>
            <w:tab/>
            <w:t xml:space="preserve">INTERNE  </w:t>
          </w:r>
          <w:r w:rsidRPr="00720512">
            <w:rPr>
              <w:color w:val="2C283A" w:themeColor="text2"/>
            </w:rPr>
            <w:sym w:font="Wingdings" w:char="F071"/>
          </w:r>
        </w:p>
        <w:p w:rsidR="00622FC4" w:rsidRDefault="00622FC4" w:rsidP="007343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color w:val="2C283A" w:themeColor="text2"/>
            </w:rPr>
          </w:pPr>
          <w:r w:rsidRPr="00720512">
            <w:rPr>
              <w:color w:val="2C283A" w:themeColor="text2"/>
            </w:rPr>
            <w:t>Domaine professionnel envisagé (projet de l’élève) : ………………………………………………………..</w:t>
          </w:r>
        </w:p>
        <w:p w:rsidR="0073437D" w:rsidRPr="00720512" w:rsidRDefault="00FC1822" w:rsidP="007343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color w:val="BDD6EE" w:themeColor="accent1" w:themeTint="66"/>
              <w14:textFill>
                <w14:solidFill>
                  <w14:schemeClr w14:val="accent1">
                    <w14:alpha w14:val="63000"/>
                    <w14:lumMod w14:val="40000"/>
                    <w14:lumOff w14:val="60000"/>
                  </w14:schemeClr>
                </w14:solidFill>
              </w14:textFill>
            </w:rPr>
          </w:pPr>
        </w:p>
      </w:sdtContent>
    </w:sdt>
    <w:p w:rsidR="0073437D" w:rsidRPr="0073437D" w:rsidRDefault="0073437D" w:rsidP="00EF13A0">
      <w:pPr>
        <w:spacing w:line="240" w:lineRule="auto"/>
        <w:rPr>
          <w:b/>
          <w:sz w:val="2"/>
        </w:rPr>
      </w:pPr>
    </w:p>
    <w:p w:rsidR="0073437D" w:rsidRPr="0073437D" w:rsidRDefault="00A21896" w:rsidP="0073437D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PARENT</w:t>
      </w:r>
    </w:p>
    <w:p w:rsidR="00404353" w:rsidRDefault="00404353" w:rsidP="00EF13A0">
      <w:pPr>
        <w:spacing w:line="240" w:lineRule="auto"/>
      </w:pPr>
      <w:r w:rsidRPr="00A82EE0">
        <w:rPr>
          <w:b/>
        </w:rPr>
        <w:t>NOM</w:t>
      </w:r>
      <w:r>
        <w:t> : …………………………………………….</w:t>
      </w:r>
      <w:r>
        <w:tab/>
      </w:r>
      <w:r w:rsidRPr="00A82EE0">
        <w:rPr>
          <w:b/>
        </w:rPr>
        <w:t>Prénom</w:t>
      </w:r>
      <w:r>
        <w:t> : …………………………………………..</w:t>
      </w:r>
    </w:p>
    <w:p w:rsidR="00404353" w:rsidRPr="00404353" w:rsidRDefault="00404353" w:rsidP="00EF13A0">
      <w:pPr>
        <w:spacing w:line="240" w:lineRule="auto"/>
      </w:pPr>
      <w:r w:rsidRPr="00404353">
        <w:t>Adresse : ………………………………………………………………………………………………………….</w:t>
      </w:r>
    </w:p>
    <w:p w:rsidR="002E6DA3" w:rsidRDefault="00404353" w:rsidP="00EF13A0">
      <w:pPr>
        <w:spacing w:line="240" w:lineRule="auto"/>
      </w:pPr>
      <w:r w:rsidRPr="00404353">
        <w:t>CP : ………………  Ville : ……………………………………………………………………………………….</w:t>
      </w:r>
    </w:p>
    <w:p w:rsidR="00404353" w:rsidRDefault="00404353" w:rsidP="00EF13A0">
      <w:pPr>
        <w:spacing w:line="240" w:lineRule="auto"/>
      </w:pPr>
      <w:r>
        <w:t xml:space="preserve">Téléphone PORTABLE : </w:t>
      </w:r>
      <w:r w:rsidR="00743CE9">
        <w:t>__</w:t>
      </w:r>
      <w:r w:rsidR="00EB39A6">
        <w:t>_</w:t>
      </w:r>
      <w:r w:rsidR="00743CE9">
        <w:t>_/__</w:t>
      </w:r>
      <w:r w:rsidR="00EB39A6">
        <w:t>_</w:t>
      </w:r>
      <w:r w:rsidR="00743CE9">
        <w:t>_/_</w:t>
      </w:r>
      <w:r w:rsidR="00EB39A6">
        <w:t>_</w:t>
      </w:r>
      <w:r w:rsidR="00743CE9">
        <w:t>__/_</w:t>
      </w:r>
      <w:r w:rsidR="00EB39A6">
        <w:t>_</w:t>
      </w:r>
      <w:r w:rsidR="00743CE9">
        <w:t>__/__</w:t>
      </w:r>
      <w:r w:rsidR="00EB39A6">
        <w:t>_</w:t>
      </w:r>
      <w:r w:rsidR="00743CE9">
        <w:t xml:space="preserve">_     </w:t>
      </w:r>
      <w:r>
        <w:t>Téléphone FIXE </w:t>
      </w:r>
      <w:r w:rsidR="00743CE9">
        <w:t>: _</w:t>
      </w:r>
      <w:r w:rsidR="00EB39A6">
        <w:t>_</w:t>
      </w:r>
      <w:r w:rsidR="00743CE9">
        <w:t>__/__</w:t>
      </w:r>
      <w:r w:rsidR="00EB39A6">
        <w:t>_</w:t>
      </w:r>
      <w:r w:rsidR="00743CE9">
        <w:t>_/__</w:t>
      </w:r>
      <w:r w:rsidR="00EB39A6">
        <w:t>_</w:t>
      </w:r>
      <w:r w:rsidR="00743CE9">
        <w:t>_/_</w:t>
      </w:r>
      <w:r w:rsidR="00EB39A6">
        <w:t>_</w:t>
      </w:r>
      <w:r w:rsidR="00743CE9">
        <w:t>__/_</w:t>
      </w:r>
      <w:r w:rsidR="00EB39A6">
        <w:t>_</w:t>
      </w:r>
      <w:r w:rsidR="00743CE9">
        <w:t>__</w:t>
      </w:r>
    </w:p>
    <w:p w:rsidR="00404353" w:rsidRDefault="00404353" w:rsidP="00EF13A0">
      <w:pPr>
        <w:spacing w:line="240" w:lineRule="auto"/>
      </w:pPr>
      <w:r>
        <w:t>MAIL : ……………………………………………………………………………………………….</w:t>
      </w:r>
    </w:p>
    <w:p w:rsidR="00A21D9E" w:rsidRDefault="00404353" w:rsidP="00EF13A0">
      <w:pPr>
        <w:spacing w:line="240" w:lineRule="auto"/>
      </w:pPr>
      <w:r w:rsidRPr="00AB581C">
        <w:rPr>
          <w:u w:val="single"/>
        </w:rPr>
        <w:t>Situation Familiale</w:t>
      </w:r>
      <w:r>
        <w:t xml:space="preserve"> : marié </w:t>
      </w:r>
      <w:r w:rsidRPr="00314F81">
        <w:sym w:font="Wingdings" w:char="F071"/>
      </w:r>
      <w:r>
        <w:t xml:space="preserve">   divorcé </w:t>
      </w:r>
      <w:r w:rsidRPr="00314F81">
        <w:sym w:font="Wingdings" w:char="F071"/>
      </w:r>
      <w:r>
        <w:t xml:space="preserve">   séparé  </w:t>
      </w:r>
      <w:r w:rsidRPr="00314F81">
        <w:sym w:font="Wingdings" w:char="F071"/>
      </w:r>
      <w:r>
        <w:t xml:space="preserve">  vie maritale  </w:t>
      </w:r>
      <w:r w:rsidRPr="00314F81">
        <w:sym w:font="Wingdings" w:char="F071"/>
      </w:r>
    </w:p>
    <w:p w:rsidR="0073437D" w:rsidRPr="0073437D" w:rsidRDefault="0073437D" w:rsidP="00EF13A0">
      <w:pPr>
        <w:spacing w:line="240" w:lineRule="auto"/>
        <w:rPr>
          <w:color w:val="2C283A" w:themeColor="text2"/>
        </w:rPr>
      </w:pPr>
      <w:r w:rsidRPr="00720512">
        <w:rPr>
          <w:color w:val="2C283A" w:themeColor="text2"/>
          <w:u w:val="single"/>
        </w:rPr>
        <w:t>Souhaitez-vous faire une demande de Bourse (uniquement pour les stagiaires)</w:t>
      </w:r>
      <w:r w:rsidRPr="00720512">
        <w:rPr>
          <w:color w:val="2C283A" w:themeColor="text2"/>
        </w:rPr>
        <w:t xml:space="preserve"> :   OUI  </w:t>
      </w:r>
      <w:r w:rsidRPr="00720512">
        <w:rPr>
          <w:color w:val="2C283A" w:themeColor="text2"/>
        </w:rPr>
        <w:sym w:font="Wingdings" w:char="F071"/>
      </w:r>
      <w:r w:rsidRPr="00720512">
        <w:rPr>
          <w:color w:val="2C283A" w:themeColor="text2"/>
        </w:rPr>
        <w:t xml:space="preserve">    NON   </w:t>
      </w:r>
      <w:r w:rsidRPr="00720512">
        <w:rPr>
          <w:color w:val="2C283A" w:themeColor="text2"/>
        </w:rPr>
        <w:sym w:font="Wingdings" w:char="F071"/>
      </w:r>
    </w:p>
    <w:p w:rsidR="002E6DA3" w:rsidRPr="00BF4F95" w:rsidRDefault="0073437D" w:rsidP="0073437D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 w:rsidR="00404353" w:rsidRPr="00BF4F95">
        <w:rPr>
          <w:color w:val="1F4E79" w:themeColor="accent1" w:themeShade="80"/>
        </w:rPr>
        <w:t>Famille d’accueil / Educateur</w:t>
      </w:r>
    </w:p>
    <w:p w:rsidR="00404353" w:rsidRDefault="00404353" w:rsidP="00EF13A0">
      <w:pPr>
        <w:spacing w:line="240" w:lineRule="auto"/>
      </w:pPr>
      <w:r>
        <w:t>NOM : …………………………………………….</w:t>
      </w:r>
      <w:r>
        <w:tab/>
        <w:t>Prénom : …………………………………………..</w:t>
      </w:r>
    </w:p>
    <w:p w:rsidR="00622FC4" w:rsidRDefault="00622FC4" w:rsidP="00EF13A0">
      <w:pPr>
        <w:spacing w:line="240" w:lineRule="auto"/>
      </w:pPr>
      <w:r>
        <w:t>FOYER : ………………………………………….</w:t>
      </w:r>
    </w:p>
    <w:p w:rsidR="00404353" w:rsidRPr="00404353" w:rsidRDefault="00404353" w:rsidP="00EF13A0">
      <w:pPr>
        <w:spacing w:line="240" w:lineRule="auto"/>
      </w:pPr>
      <w:r w:rsidRPr="00404353">
        <w:t>Adresse : ………………………………………………………………………………………………………….</w:t>
      </w:r>
    </w:p>
    <w:p w:rsidR="00404353" w:rsidRDefault="00404353" w:rsidP="00EF13A0">
      <w:pPr>
        <w:spacing w:line="240" w:lineRule="auto"/>
      </w:pPr>
      <w:r w:rsidRPr="00404353">
        <w:t>CP : ………………  Ville : ……………………………………………………………………………………….</w:t>
      </w:r>
    </w:p>
    <w:p w:rsidR="00404353" w:rsidRDefault="00404353" w:rsidP="00EF13A0">
      <w:pPr>
        <w:spacing w:line="240" w:lineRule="auto"/>
      </w:pPr>
      <w:r>
        <w:t xml:space="preserve">Téléphone PORTABLE : </w:t>
      </w:r>
      <w:r w:rsidR="00B474BA">
        <w:t>_</w:t>
      </w:r>
      <w:r w:rsidR="00EB39A6">
        <w:t>_</w:t>
      </w:r>
      <w:r w:rsidR="00B474BA">
        <w:t>__/_</w:t>
      </w:r>
      <w:r w:rsidR="00EB39A6">
        <w:t>_</w:t>
      </w:r>
      <w:r w:rsidR="00B474BA">
        <w:t>__/_</w:t>
      </w:r>
      <w:r w:rsidR="00EB39A6">
        <w:t>_</w:t>
      </w:r>
      <w:r w:rsidR="00B474BA">
        <w:t>__/__</w:t>
      </w:r>
      <w:r w:rsidR="00EB39A6">
        <w:t>_</w:t>
      </w:r>
      <w:r w:rsidR="00B474BA">
        <w:t>_/_</w:t>
      </w:r>
      <w:r w:rsidR="00EB39A6">
        <w:t>_</w:t>
      </w:r>
      <w:r w:rsidR="00B474BA">
        <w:t>__           Téléphone FIXE : _</w:t>
      </w:r>
      <w:r w:rsidR="00EB39A6">
        <w:t>_</w:t>
      </w:r>
      <w:r w:rsidR="00B474BA">
        <w:t>__/_</w:t>
      </w:r>
      <w:r w:rsidR="00EB39A6">
        <w:t>_</w:t>
      </w:r>
      <w:r w:rsidR="00B474BA">
        <w:t>__/__</w:t>
      </w:r>
      <w:r w:rsidR="00EB39A6">
        <w:t>_</w:t>
      </w:r>
      <w:r w:rsidR="00B474BA">
        <w:t>_/_</w:t>
      </w:r>
      <w:r w:rsidR="00EB39A6">
        <w:t>_</w:t>
      </w:r>
      <w:r w:rsidR="00B474BA">
        <w:t>__/_</w:t>
      </w:r>
      <w:r w:rsidR="00EB39A6">
        <w:t>_</w:t>
      </w:r>
      <w:r w:rsidR="00B474BA">
        <w:t>__</w:t>
      </w:r>
    </w:p>
    <w:p w:rsidR="00A21D9E" w:rsidRDefault="00404353" w:rsidP="008F5F35">
      <w:pPr>
        <w:spacing w:line="240" w:lineRule="auto"/>
      </w:pPr>
      <w:r>
        <w:t>MAIL : ………………</w:t>
      </w:r>
      <w:r w:rsidR="008F5F35">
        <w:t>……………………………………………………………………………….</w:t>
      </w:r>
    </w:p>
    <w:p w:rsidR="00A63100" w:rsidRDefault="00A63100" w:rsidP="008F5F35">
      <w:pPr>
        <w:spacing w:line="240" w:lineRule="auto"/>
      </w:pPr>
    </w:p>
    <w:p w:rsidR="00A17BBF" w:rsidRPr="00B474BA" w:rsidRDefault="00A17BBF" w:rsidP="00A21896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>Connaissance de la MFR et des Portes Ouvertes (cochez la case)</w:t>
      </w:r>
    </w:p>
    <w:p w:rsidR="00A50464" w:rsidRDefault="00A50464" w:rsidP="00A50464">
      <w:pPr>
        <w:spacing w:after="0" w:line="240" w:lineRule="auto"/>
        <w:sectPr w:rsidR="00A50464" w:rsidSect="000E6AE3">
          <w:headerReference w:type="default" r:id="rId10"/>
          <w:pgSz w:w="12240" w:h="15840" w:code="1"/>
          <w:pgMar w:top="397" w:right="1041" w:bottom="720" w:left="1021" w:header="720" w:footer="862" w:gutter="0"/>
          <w:cols w:space="720"/>
          <w:docGrid w:linePitch="360"/>
        </w:sectPr>
      </w:pPr>
    </w:p>
    <w:p w:rsidR="00A50464" w:rsidRPr="00720512" w:rsidRDefault="00A17BBF" w:rsidP="00A50464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720512">
        <w:rPr>
          <w:b/>
          <w:sz w:val="20"/>
        </w:rPr>
        <w:lastRenderedPageBreak/>
        <w:t>Un élève actuel</w:t>
      </w:r>
      <w:r w:rsidRPr="00720512">
        <w:rPr>
          <w:b/>
          <w:sz w:val="20"/>
        </w:rPr>
        <w:tab/>
        <w:t xml:space="preserve"> </w:t>
      </w:r>
      <w:r w:rsidR="00A50464" w:rsidRPr="00720512">
        <w:rPr>
          <w:b/>
          <w:sz w:val="20"/>
        </w:rPr>
        <w:t xml:space="preserve">   </w:t>
      </w:r>
    </w:p>
    <w:p w:rsidR="00A50464" w:rsidRPr="00720512" w:rsidRDefault="00967ECB" w:rsidP="00A50464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720512">
        <w:rPr>
          <w:b/>
          <w:sz w:val="20"/>
        </w:rPr>
        <w:t xml:space="preserve">Un ancien élève   </w:t>
      </w:r>
      <w:r w:rsidR="00A17BBF" w:rsidRPr="00720512">
        <w:rPr>
          <w:b/>
          <w:sz w:val="20"/>
        </w:rPr>
        <w:tab/>
      </w:r>
      <w:r w:rsidRPr="00720512">
        <w:rPr>
          <w:b/>
          <w:sz w:val="20"/>
        </w:rPr>
        <w:t xml:space="preserve">             </w:t>
      </w:r>
    </w:p>
    <w:p w:rsidR="00A50464" w:rsidRPr="00720512" w:rsidRDefault="0073437D" w:rsidP="00A50464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0"/>
        </w:rPr>
      </w:pPr>
      <w:r>
        <w:rPr>
          <w:b/>
          <w:sz w:val="20"/>
        </w:rPr>
        <w:t>Salon / Forum</w:t>
      </w:r>
      <w:r w:rsidR="00A50464" w:rsidRPr="00720512">
        <w:rPr>
          <w:b/>
          <w:sz w:val="20"/>
        </w:rPr>
        <w:t xml:space="preserve">  </w:t>
      </w:r>
      <w:r w:rsidR="00967ECB" w:rsidRPr="00720512">
        <w:rPr>
          <w:b/>
          <w:sz w:val="20"/>
        </w:rPr>
        <w:t xml:space="preserve"> </w:t>
      </w:r>
    </w:p>
    <w:p w:rsidR="00A17BBF" w:rsidRPr="00720512" w:rsidRDefault="00A17BBF" w:rsidP="00A50464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720512">
        <w:rPr>
          <w:b/>
          <w:sz w:val="20"/>
        </w:rPr>
        <w:t>Journaux / Annuaires</w:t>
      </w:r>
      <w:r w:rsidR="00967ECB" w:rsidRPr="00720512">
        <w:rPr>
          <w:b/>
          <w:sz w:val="20"/>
        </w:rPr>
        <w:t xml:space="preserve">   </w:t>
      </w:r>
    </w:p>
    <w:p w:rsidR="00A50464" w:rsidRPr="00720512" w:rsidRDefault="00967ECB" w:rsidP="00A50464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720512">
        <w:rPr>
          <w:b/>
          <w:sz w:val="20"/>
        </w:rPr>
        <w:lastRenderedPageBreak/>
        <w:t>Un CIO</w:t>
      </w:r>
      <w:r w:rsidRPr="00720512">
        <w:rPr>
          <w:b/>
          <w:sz w:val="20"/>
        </w:rPr>
        <w:tab/>
      </w:r>
      <w:r w:rsidRPr="00720512">
        <w:rPr>
          <w:b/>
          <w:sz w:val="20"/>
        </w:rPr>
        <w:tab/>
      </w:r>
    </w:p>
    <w:p w:rsidR="0073437D" w:rsidRDefault="00967ECB" w:rsidP="00A50464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720512">
        <w:rPr>
          <w:b/>
          <w:sz w:val="20"/>
        </w:rPr>
        <w:t xml:space="preserve">Provenance autre MFR </w:t>
      </w:r>
    </w:p>
    <w:p w:rsidR="00A50464" w:rsidRPr="00720512" w:rsidRDefault="00A50464" w:rsidP="00A50464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720512">
        <w:rPr>
          <w:b/>
          <w:sz w:val="20"/>
        </w:rPr>
        <w:t>Site internet</w:t>
      </w:r>
      <w:r w:rsidR="00A17BBF" w:rsidRPr="00720512">
        <w:rPr>
          <w:b/>
          <w:sz w:val="20"/>
        </w:rPr>
        <w:tab/>
      </w:r>
    </w:p>
    <w:p w:rsidR="00A50464" w:rsidRPr="00720512" w:rsidRDefault="00A17BBF" w:rsidP="008F5F35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0"/>
        </w:rPr>
        <w:sectPr w:rsidR="00A50464" w:rsidRPr="00720512" w:rsidSect="00A50464">
          <w:type w:val="continuous"/>
          <w:pgSz w:w="12240" w:h="15840" w:code="1"/>
          <w:pgMar w:top="397" w:right="1041" w:bottom="720" w:left="1021" w:header="720" w:footer="862" w:gutter="0"/>
          <w:cols w:num="2" w:space="720"/>
          <w:docGrid w:linePitch="360"/>
        </w:sectPr>
      </w:pPr>
      <w:r w:rsidRPr="00720512">
        <w:rPr>
          <w:b/>
          <w:sz w:val="20"/>
        </w:rPr>
        <w:t>Radio (laquelle : ………</w:t>
      </w:r>
      <w:r w:rsidR="0073437D">
        <w:rPr>
          <w:b/>
          <w:sz w:val="20"/>
        </w:rPr>
        <w:t>…………</w:t>
      </w:r>
      <w:r w:rsidRPr="00720512">
        <w:rPr>
          <w:b/>
          <w:sz w:val="20"/>
        </w:rPr>
        <w:t xml:space="preserve">.) </w:t>
      </w:r>
      <w:r w:rsidRPr="00720512">
        <w:rPr>
          <w:b/>
          <w:sz w:val="20"/>
        </w:rPr>
        <w:tab/>
      </w:r>
    </w:p>
    <w:p w:rsidR="00A17BBF" w:rsidRDefault="00A17BBF" w:rsidP="008F5F35">
      <w:pPr>
        <w:spacing w:line="240" w:lineRule="auto"/>
      </w:pPr>
    </w:p>
    <w:p w:rsidR="002E6DA3" w:rsidRPr="00BF4F95" w:rsidRDefault="00404353" w:rsidP="00A21896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360"/>
        <w:rPr>
          <w:color w:val="1F4E79" w:themeColor="accent1" w:themeShade="80"/>
        </w:rPr>
      </w:pPr>
      <w:r w:rsidRPr="00BF4F95">
        <w:rPr>
          <w:color w:val="1F4E79" w:themeColor="accent1" w:themeShade="80"/>
        </w:rPr>
        <w:t>S</w:t>
      </w:r>
      <w:r w:rsidR="00297F4B" w:rsidRPr="00BF4F95">
        <w:rPr>
          <w:color w:val="1F4E79" w:themeColor="accent1" w:themeShade="80"/>
        </w:rPr>
        <w:t>colarité</w:t>
      </w:r>
    </w:p>
    <w:sdt>
      <w:sdtPr>
        <w:id w:val="1455060225"/>
        <w:placeholder>
          <w:docPart w:val="E5A5FFB1D3434F8396C2E9707A0C2A6E"/>
        </w:placeholder>
      </w:sdtPr>
      <w:sdtEndPr/>
      <w:sdtContent>
        <w:p w:rsidR="00622FC4" w:rsidRDefault="00622FC4" w:rsidP="006511D3">
          <w:pPr>
            <w:ind w:firstLine="360"/>
          </w:pPr>
          <w:r w:rsidRPr="006511D3">
            <w:rPr>
              <w:b/>
              <w:u w:val="single"/>
            </w:rPr>
            <w:t>Etablissement fréquenté actuellement</w:t>
          </w:r>
          <w:r w:rsidRPr="006511D3">
            <w:rPr>
              <w:u w:val="single"/>
            </w:rPr>
            <w:t> </w:t>
          </w:r>
          <w:r>
            <w:t>: …………………………....................................................................</w:t>
          </w:r>
          <w:r w:rsidR="0073437D">
            <w:t>...........</w:t>
          </w:r>
        </w:p>
        <w:p w:rsidR="00EF13A0" w:rsidRDefault="00A21896" w:rsidP="00A21D9E">
          <w:pPr>
            <w:sectPr w:rsidR="00EF13A0" w:rsidSect="00A50464">
              <w:type w:val="continuous"/>
              <w:pgSz w:w="12240" w:h="15840" w:code="1"/>
              <w:pgMar w:top="397" w:right="1041" w:bottom="720" w:left="1021" w:header="720" w:footer="862" w:gutter="0"/>
              <w:cols w:space="720"/>
              <w:docGrid w:linePitch="360"/>
            </w:sectPr>
          </w:pPr>
          <w:r>
            <w:rPr>
              <w:b/>
            </w:rPr>
            <w:t xml:space="preserve">       </w:t>
          </w:r>
          <w:r w:rsidR="00622FC4" w:rsidRPr="006511D3">
            <w:rPr>
              <w:b/>
              <w:u w:val="single"/>
            </w:rPr>
            <w:t>Classe</w:t>
          </w:r>
          <w:r w:rsidR="00A50464">
            <w:t> : ……………………………………………………</w:t>
          </w:r>
          <w:r w:rsidR="00622FC4">
            <w:t xml:space="preserve">   </w:t>
          </w:r>
          <w:r w:rsidR="00A50464">
            <w:tab/>
          </w:r>
          <w:r w:rsidR="00A50464">
            <w:tab/>
          </w:r>
          <w:r w:rsidR="00622FC4">
            <w:t xml:space="preserve">Redoublement : OUI </w:t>
          </w:r>
          <w:r w:rsidR="00622FC4" w:rsidRPr="00314F81">
            <w:sym w:font="Wingdings" w:char="F071"/>
          </w:r>
          <w:r w:rsidR="00622FC4">
            <w:t xml:space="preserve">      NON  </w:t>
          </w:r>
          <w:r w:rsidR="00622FC4" w:rsidRPr="00314F81">
            <w:sym w:font="Wingdings" w:char="F071"/>
          </w:r>
        </w:p>
      </w:sdtContent>
    </w:sdt>
    <w:p w:rsidR="002E6DA3" w:rsidRPr="00BF4F95" w:rsidRDefault="00EF13A0" w:rsidP="00A21896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1F4E79" w:themeColor="accent1" w:themeShade="80"/>
        </w:rPr>
      </w:pPr>
      <w:r w:rsidRPr="00BF4F95">
        <w:rPr>
          <w:color w:val="1F4E79" w:themeColor="accent1" w:themeShade="80"/>
        </w:rPr>
        <w:lastRenderedPageBreak/>
        <w:t>Scolarité antérieure / Difficultés</w:t>
      </w:r>
    </w:p>
    <w:p w:rsidR="00EF13A0" w:rsidRPr="00EF13A0" w:rsidRDefault="00EF13A0"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A21D9E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9CA">
        <w:t>...</w:t>
      </w:r>
    </w:p>
    <w:p w:rsidR="002E6DA3" w:rsidRPr="00BF4F95" w:rsidRDefault="00EF13A0" w:rsidP="00A21896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1F4E79" w:themeColor="accent1" w:themeShade="80"/>
        </w:rPr>
      </w:pPr>
      <w:r w:rsidRPr="00BF4F95">
        <w:rPr>
          <w:color w:val="1F4E79" w:themeColor="accent1" w:themeShade="80"/>
        </w:rPr>
        <w:t xml:space="preserve">Stages effectués </w:t>
      </w:r>
    </w:p>
    <w:p w:rsidR="007C39CA" w:rsidRDefault="00EF13A0">
      <w:r>
        <w:t>…………………………………………………………………………………………………………</w:t>
      </w:r>
      <w:r w:rsidR="00A21D9E">
        <w:t>…………………………………………………………………………………………………………………………………………………………………………</w:t>
      </w:r>
    </w:p>
    <w:p w:rsidR="002E6DA3" w:rsidRPr="00B474BA" w:rsidRDefault="00EF13A0" w:rsidP="00A21896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1F4E79" w:themeColor="accent1" w:themeShade="80"/>
        </w:rPr>
      </w:pPr>
      <w:r w:rsidRPr="00B474BA">
        <w:rPr>
          <w:color w:val="1F4E79" w:themeColor="accent1" w:themeShade="80"/>
        </w:rPr>
        <w:t>Assiduité, raison des absences</w:t>
      </w:r>
    </w:p>
    <w:p w:rsidR="006511D3" w:rsidRDefault="00EF13A0">
      <w:r>
        <w:t>…………………………………………</w:t>
      </w:r>
      <w:r w:rsidR="00A21D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1D3" w:rsidRDefault="006511D3" w:rsidP="006511D3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>Projet professionnel envisagé ou souhaité</w:t>
      </w:r>
    </w:p>
    <w:p w:rsidR="006511D3" w:rsidRPr="006511D3" w:rsidRDefault="006511D3" w:rsidP="006511D3">
      <w:pPr>
        <w:sectPr w:rsidR="006511D3" w:rsidRPr="006511D3" w:rsidSect="00A21D9E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6511D3" w:rsidRPr="006511D3" w:rsidRDefault="006511D3" w:rsidP="006511D3">
      <w:pPr>
        <w:ind w:left="284"/>
        <w:rPr>
          <w:b/>
          <w:color w:val="7030A0"/>
          <w:sz w:val="22"/>
          <w:u w:val="single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4F7" w:rsidRPr="00216367" w:rsidRDefault="00EF13A0" w:rsidP="00216367">
      <w:pPr>
        <w:pStyle w:val="Paragraphedeliste"/>
        <w:numPr>
          <w:ilvl w:val="0"/>
          <w:numId w:val="8"/>
        </w:numPr>
        <w:rPr>
          <w:b/>
          <w:color w:val="7030A0"/>
          <w:sz w:val="22"/>
          <w:u w:val="single"/>
        </w:rPr>
      </w:pPr>
      <w:proofErr w:type="spellStart"/>
      <w:r w:rsidRPr="00216367">
        <w:rPr>
          <w:b/>
          <w:color w:val="7030A0"/>
          <w:sz w:val="22"/>
          <w:u w:val="single"/>
        </w:rPr>
        <w:t>A-t-il</w:t>
      </w:r>
      <w:proofErr w:type="spellEnd"/>
      <w:r w:rsidRPr="00216367">
        <w:rPr>
          <w:b/>
          <w:color w:val="7030A0"/>
          <w:sz w:val="22"/>
          <w:u w:val="single"/>
        </w:rPr>
        <w:t xml:space="preserve"> (elle) déjà eu besoin d’un aménagement spéci</w:t>
      </w:r>
      <w:r w:rsidR="00D34BB6">
        <w:rPr>
          <w:b/>
          <w:color w:val="7030A0"/>
          <w:sz w:val="22"/>
          <w:u w:val="single"/>
        </w:rPr>
        <w:t xml:space="preserve">fique pour sa scolarité ? (AVS, </w:t>
      </w:r>
      <w:r w:rsidRPr="00216367">
        <w:rPr>
          <w:b/>
          <w:color w:val="7030A0"/>
          <w:sz w:val="22"/>
          <w:u w:val="single"/>
        </w:rPr>
        <w:t>tiers temps, PPRE …)</w:t>
      </w:r>
    </w:p>
    <w:tbl>
      <w:tblPr>
        <w:tblStyle w:val="Tableaudobjectifduprojet"/>
        <w:tblW w:w="5000" w:type="pct"/>
        <w:tblLook w:val="04A0" w:firstRow="1" w:lastRow="0" w:firstColumn="1" w:lastColumn="0" w:noHBand="0" w:noVBand="1"/>
        <w:tblDescription w:val="Tableau des parties prenantes"/>
      </w:tblPr>
      <w:tblGrid>
        <w:gridCol w:w="1130"/>
        <w:gridCol w:w="1275"/>
        <w:gridCol w:w="6945"/>
      </w:tblGrid>
      <w:tr w:rsidR="002E6DA3" w:rsidTr="00297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4" w:type="pct"/>
          </w:tcPr>
          <w:p w:rsidR="002E6DA3" w:rsidRPr="00216367" w:rsidRDefault="00EF13A0">
            <w:pPr>
              <w:rPr>
                <w:color w:val="7030A0"/>
              </w:rPr>
            </w:pPr>
            <w:r w:rsidRPr="00216367">
              <w:rPr>
                <w:color w:val="7030A0"/>
              </w:rPr>
              <w:t>OUI</w:t>
            </w:r>
            <w:r w:rsidR="00297F4B" w:rsidRPr="00216367">
              <w:rPr>
                <w:color w:val="7030A0"/>
              </w:rPr>
              <w:t xml:space="preserve">    </w:t>
            </w:r>
            <w:r w:rsidR="00297F4B" w:rsidRPr="00216367">
              <w:rPr>
                <w:color w:val="7030A0"/>
              </w:rPr>
              <w:sym w:font="Wingdings" w:char="F071"/>
            </w:r>
          </w:p>
        </w:tc>
        <w:tc>
          <w:tcPr>
            <w:tcW w:w="682" w:type="pct"/>
          </w:tcPr>
          <w:p w:rsidR="002E6DA3" w:rsidRPr="00216367" w:rsidRDefault="00EF13A0">
            <w:pPr>
              <w:rPr>
                <w:color w:val="7030A0"/>
              </w:rPr>
            </w:pPr>
            <w:r w:rsidRPr="00216367">
              <w:rPr>
                <w:color w:val="7030A0"/>
              </w:rPr>
              <w:t>NON</w:t>
            </w:r>
            <w:r w:rsidR="00297F4B" w:rsidRPr="00216367">
              <w:rPr>
                <w:color w:val="7030A0"/>
              </w:rPr>
              <w:t xml:space="preserve">    </w:t>
            </w:r>
            <w:r w:rsidR="00297F4B" w:rsidRPr="00216367">
              <w:rPr>
                <w:color w:val="7030A0"/>
              </w:rPr>
              <w:sym w:font="Wingdings" w:char="F071"/>
            </w:r>
          </w:p>
        </w:tc>
        <w:tc>
          <w:tcPr>
            <w:tcW w:w="3714" w:type="pct"/>
          </w:tcPr>
          <w:p w:rsidR="002E6DA3" w:rsidRPr="00216367" w:rsidRDefault="00EF13A0">
            <w:pPr>
              <w:rPr>
                <w:color w:val="7030A0"/>
              </w:rPr>
            </w:pPr>
            <w:r w:rsidRPr="00216367">
              <w:rPr>
                <w:color w:val="7030A0"/>
              </w:rPr>
              <w:t>Si oui, lequel ? : …………………………………………………………………………………</w:t>
            </w:r>
          </w:p>
        </w:tc>
      </w:tr>
    </w:tbl>
    <w:p w:rsidR="00CD74F7" w:rsidRDefault="00CD74F7"/>
    <w:p w:rsidR="002E6DA3" w:rsidRDefault="007343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E71DF" wp14:editId="370370B9">
                <wp:simplePos x="0" y="0"/>
                <wp:positionH relativeFrom="margin">
                  <wp:posOffset>219075</wp:posOffset>
                </wp:positionH>
                <wp:positionV relativeFrom="paragraph">
                  <wp:posOffset>153708</wp:posOffset>
                </wp:positionV>
                <wp:extent cx="6003014" cy="1558456"/>
                <wp:effectExtent l="0" t="0" r="17145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014" cy="15584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4F7" w:rsidRDefault="00297F4B" w:rsidP="00297F4B">
                            <w:r w:rsidRPr="00BF4F95">
                              <w:rPr>
                                <w:b/>
                                <w:color w:val="1F4E79" w:themeColor="accent1" w:themeShade="80"/>
                                <w:u w:val="single"/>
                              </w:rPr>
                              <w:t>Observations :</w:t>
                            </w:r>
                            <w:r w:rsidRPr="00BF4F95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E71DF" id="Rectangle à coins arrondis 8" o:spid="_x0000_s1028" style="position:absolute;margin-left:17.25pt;margin-top:12.1pt;width:472.7pt;height:12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" fillcolor="white [3201]" strokecolor="#5b9bd5 [3204]" strokeweight="1pt">
                <v:stroke joinstyle="miter"/>
                <v:textbox>
                  <w:txbxContent>
                    <w:p w:rsidR="00CD74F7" w:rsidRDefault="00297F4B" w:rsidP="00297F4B">
                      <w:r w:rsidRPr="00BF4F95">
                        <w:rPr>
                          <w:b/>
                          <w:color w:val="1F4E79" w:themeColor="accent1" w:themeShade="80"/>
                          <w:u w:val="single"/>
                        </w:rPr>
                        <w:t>Observations :</w:t>
                      </w:r>
                      <w:r w:rsidRPr="00BF4F95">
                        <w:rPr>
                          <w:color w:val="1F4E79" w:themeColor="accent1" w:themeShade="80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13A0" w:rsidRDefault="00EF13A0"/>
    <w:p w:rsidR="00A21D9E" w:rsidRDefault="00A21D9E"/>
    <w:p w:rsidR="009B60CC" w:rsidRDefault="009B60CC" w:rsidP="00886367">
      <w:pPr>
        <w:pStyle w:val="Paragraphedeliste"/>
        <w:sectPr w:rsidR="009B60CC" w:rsidSect="00EF13A0">
          <w:type w:val="continuous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9B60CC" w:rsidRPr="009B60CC" w:rsidRDefault="009B60CC" w:rsidP="009B60CC">
      <w:pPr>
        <w:pStyle w:val="Paragraphedeliste"/>
        <w:rPr>
          <w:sz w:val="14"/>
        </w:rPr>
        <w:sectPr w:rsidR="009B60CC" w:rsidRPr="009B60CC" w:rsidSect="009B60CC">
          <w:type w:val="continuous"/>
          <w:pgSz w:w="12240" w:h="15840" w:code="1"/>
          <w:pgMar w:top="1440" w:right="1440" w:bottom="1440" w:left="1440" w:header="720" w:footer="864" w:gutter="0"/>
          <w:cols w:num="2" w:space="720"/>
          <w:docGrid w:linePitch="360"/>
        </w:sectPr>
      </w:pPr>
    </w:p>
    <w:p w:rsidR="009B60CC" w:rsidRPr="009B60CC" w:rsidRDefault="009B60CC" w:rsidP="009B60CC">
      <w:pPr>
        <w:pStyle w:val="Paragraphedeliste"/>
        <w:rPr>
          <w:sz w:val="14"/>
        </w:rPr>
      </w:pPr>
      <w:bookmarkStart w:id="0" w:name="_GoBack"/>
      <w:bookmarkEnd w:id="0"/>
    </w:p>
    <w:sectPr w:rsidR="009B60CC" w:rsidRPr="009B60CC" w:rsidSect="009B60CC">
      <w:type w:val="continuous"/>
      <w:pgSz w:w="12240" w:h="15840" w:code="1"/>
      <w:pgMar w:top="1440" w:right="1440" w:bottom="1440" w:left="1440" w:header="720" w:footer="86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A0" w:rsidRDefault="00EF13A0">
      <w:pPr>
        <w:spacing w:after="0" w:line="240" w:lineRule="auto"/>
      </w:pPr>
      <w:r>
        <w:separator/>
      </w:r>
    </w:p>
  </w:endnote>
  <w:endnote w:type="continuationSeparator" w:id="0">
    <w:p w:rsidR="00EF13A0" w:rsidRDefault="00EF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A0" w:rsidRDefault="00EF13A0">
      <w:pPr>
        <w:spacing w:after="0" w:line="240" w:lineRule="auto"/>
      </w:pPr>
      <w:r>
        <w:separator/>
      </w:r>
    </w:p>
  </w:footnote>
  <w:footnote w:type="continuationSeparator" w:id="0">
    <w:p w:rsidR="00EF13A0" w:rsidRDefault="00EF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A0" w:rsidRDefault="00EF13A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13A0" w:rsidRDefault="00EF13A0">
                          <w:pPr>
                            <w:pStyle w:val="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9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KcUh8h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:rsidR="00EF13A0" w:rsidRDefault="00EF13A0">
                    <w:pPr>
                      <w:pStyle w:val="Pieddepag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2EE"/>
    <w:multiLevelType w:val="hybridMultilevel"/>
    <w:tmpl w:val="98DA6B1E"/>
    <w:lvl w:ilvl="0" w:tplc="CA8ACF50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767BC3"/>
    <w:multiLevelType w:val="hybridMultilevel"/>
    <w:tmpl w:val="93547EF8"/>
    <w:lvl w:ilvl="0" w:tplc="397A8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A0C9C"/>
    <w:multiLevelType w:val="hybridMultilevel"/>
    <w:tmpl w:val="E918E7D0"/>
    <w:lvl w:ilvl="0" w:tplc="397A8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AA"/>
    <w:rsid w:val="00015B39"/>
    <w:rsid w:val="000610CC"/>
    <w:rsid w:val="00071E6B"/>
    <w:rsid w:val="00074F52"/>
    <w:rsid w:val="000C52AA"/>
    <w:rsid w:val="000E6AE3"/>
    <w:rsid w:val="00182A43"/>
    <w:rsid w:val="001F49D3"/>
    <w:rsid w:val="00216367"/>
    <w:rsid w:val="00225582"/>
    <w:rsid w:val="0026198A"/>
    <w:rsid w:val="00297F4B"/>
    <w:rsid w:val="002E6DA3"/>
    <w:rsid w:val="003C2321"/>
    <w:rsid w:val="00404353"/>
    <w:rsid w:val="004A7C14"/>
    <w:rsid w:val="004E5FA3"/>
    <w:rsid w:val="00547C17"/>
    <w:rsid w:val="006156A4"/>
    <w:rsid w:val="00622FC4"/>
    <w:rsid w:val="006511D3"/>
    <w:rsid w:val="0065561D"/>
    <w:rsid w:val="0071698E"/>
    <w:rsid w:val="00720512"/>
    <w:rsid w:val="0073437D"/>
    <w:rsid w:val="00743CE9"/>
    <w:rsid w:val="00775741"/>
    <w:rsid w:val="007A498E"/>
    <w:rsid w:val="007C39CA"/>
    <w:rsid w:val="007E46A5"/>
    <w:rsid w:val="00886367"/>
    <w:rsid w:val="008F5F35"/>
    <w:rsid w:val="00955DEE"/>
    <w:rsid w:val="00967ECB"/>
    <w:rsid w:val="00986391"/>
    <w:rsid w:val="009B60CC"/>
    <w:rsid w:val="00A17BBF"/>
    <w:rsid w:val="00A21896"/>
    <w:rsid w:val="00A21D9E"/>
    <w:rsid w:val="00A50464"/>
    <w:rsid w:val="00A63100"/>
    <w:rsid w:val="00A82EE0"/>
    <w:rsid w:val="00AB581C"/>
    <w:rsid w:val="00B474BA"/>
    <w:rsid w:val="00BE58F4"/>
    <w:rsid w:val="00BF4F95"/>
    <w:rsid w:val="00C15AA8"/>
    <w:rsid w:val="00C231CA"/>
    <w:rsid w:val="00C619EC"/>
    <w:rsid w:val="00C722FA"/>
    <w:rsid w:val="00CD74F7"/>
    <w:rsid w:val="00D34BB6"/>
    <w:rsid w:val="00E047EE"/>
    <w:rsid w:val="00E12B76"/>
    <w:rsid w:val="00E22F83"/>
    <w:rsid w:val="00E24616"/>
    <w:rsid w:val="00E96367"/>
    <w:rsid w:val="00EB39A6"/>
    <w:rsid w:val="00ED261E"/>
    <w:rsid w:val="00EF13A0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A3748F"/>
  <w15:docId w15:val="{89A7DD4B-82BC-4D86-A138-C757F423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BF"/>
  </w:style>
  <w:style w:type="paragraph" w:styleId="Titre1">
    <w:name w:val="heading 1"/>
    <w:basedOn w:val="Normal"/>
    <w:next w:val="Normal"/>
    <w:link w:val="Titre1Car"/>
    <w:uiPriority w:val="9"/>
    <w:qFormat/>
    <w:rsid w:val="002255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582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255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sid w:val="002255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39"/>
    <w:rsid w:val="0022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2255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582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25582"/>
    <w:rPr>
      <w:b/>
      <w:bCs/>
      <w:caps/>
      <w:color w:val="1F4E79" w:themeColor="accent1" w:themeShade="80"/>
      <w:sz w:val="28"/>
    </w:rPr>
  </w:style>
  <w:style w:type="table" w:customStyle="1" w:styleId="Tableaudeconseil">
    <w:name w:val="Tableau de conseil"/>
    <w:basedOn w:val="TableauNormal"/>
    <w:uiPriority w:val="99"/>
    <w:rsid w:val="002255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225582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sid w:val="00225582"/>
    <w:rPr>
      <w:color w:val="808080"/>
    </w:rPr>
  </w:style>
  <w:style w:type="paragraph" w:styleId="Sansinterligne">
    <w:name w:val="No Spacing"/>
    <w:uiPriority w:val="36"/>
    <w:qFormat/>
    <w:rsid w:val="0022558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25582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rsid w:val="00225582"/>
    <w:pPr>
      <w:numPr>
        <w:numId w:val="3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2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582"/>
  </w:style>
  <w:style w:type="paragraph" w:styleId="Pieddepage">
    <w:name w:val="footer"/>
    <w:basedOn w:val="Normal"/>
    <w:link w:val="PieddepageCar"/>
    <w:uiPriority w:val="99"/>
    <w:unhideWhenUsed/>
    <w:rsid w:val="002255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25582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rsid w:val="002255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225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225582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rsid w:val="00225582"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225582"/>
    <w:rPr>
      <w:i/>
      <w:iC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bert_martine\AppData\Roaming\Microsoft\Templates\Objectif%20g&#233;n&#233;ral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A5FFB1D3434F8396C2E9707A0C2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17053-81CC-42BF-A9F7-EFF295CE4035}"/>
      </w:docPartPr>
      <w:docPartBody>
        <w:p w:rsidR="00C46F13" w:rsidRDefault="004B789E">
          <w:pPr>
            <w:pStyle w:val="E5A5FFB1D3434F8396C2E9707A0C2A6E"/>
          </w:pPr>
          <w:r>
            <w:rPr>
              <w:rStyle w:val="Textedelespacerserv"/>
            </w:rPr>
            <w:t>Cliquez ici pour entrer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9E"/>
    <w:rsid w:val="000B4C2F"/>
    <w:rsid w:val="004B789E"/>
    <w:rsid w:val="00C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57F88CEF3D4492B8F5584290A0AD02">
    <w:name w:val="C457F88CEF3D4492B8F5584290A0AD02"/>
  </w:style>
  <w:style w:type="character" w:styleId="Textedelespacerserv">
    <w:name w:val="Placeholder Text"/>
    <w:basedOn w:val="Policepardfaut"/>
    <w:uiPriority w:val="99"/>
    <w:semiHidden/>
    <w:rsid w:val="000B4C2F"/>
    <w:rPr>
      <w:color w:val="808080"/>
    </w:rPr>
  </w:style>
  <w:style w:type="paragraph" w:customStyle="1" w:styleId="E5A5FFB1D3434F8396C2E9707A0C2A6E">
    <w:name w:val="E5A5FFB1D3434F8396C2E9707A0C2A6E"/>
  </w:style>
  <w:style w:type="paragraph" w:customStyle="1" w:styleId="8EA4222677C04ABBBEE9CA1A8771B4CA">
    <w:name w:val="8EA4222677C04ABBBEE9CA1A8771B4CA"/>
    <w:rsid w:val="004B789E"/>
  </w:style>
  <w:style w:type="paragraph" w:customStyle="1" w:styleId="44A801C695FC429888BE0BF96F6090F3">
    <w:name w:val="44A801C695FC429888BE0BF96F6090F3"/>
    <w:rsid w:val="000B4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E975E-9EDD-4706-8C9F-53A09718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Objectif général de projet.dotx</Template>
  <TotalTime>43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En-têtes</vt:lpstr>
      </vt:variant>
      <vt:variant>
        <vt:i4>11</vt:i4>
      </vt:variant>
    </vt:vector>
  </HeadingPairs>
  <TitlesOfParts>
    <vt:vector size="12" baseType="lpstr">
      <vt:lpstr/>
      <vt:lpstr>Présentation</vt:lpstr>
      <vt:lpstr>    Historique et description du projet</vt:lpstr>
      <vt:lpstr>    Objectif du projet</vt:lpstr>
      <vt:lpstr>    Exigences principales</vt:lpstr>
      <vt:lpstr>    Livrables</vt:lpstr>
      <vt:lpstr>    Parties affectées</vt:lpstr>
      <vt:lpstr>    Systèmes ou processus d’entreprise affectés</vt:lpstr>
      <vt:lpstr>    Exclusions spécifiques de l’objectif</vt:lpstr>
      <vt:lpstr>    Plan de mise en œuvre</vt:lpstr>
      <vt:lpstr>    Chronologie/planification principale</vt:lpstr>
      <vt:lpstr>Approbation et autorisation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IMBERT_Martine</dc:creator>
  <cp:keywords/>
  <cp:lastModifiedBy>IMBERT_Martine</cp:lastModifiedBy>
  <cp:revision>9</cp:revision>
  <cp:lastPrinted>2020-01-20T13:33:00Z</cp:lastPrinted>
  <dcterms:created xsi:type="dcterms:W3CDTF">2019-12-09T14:34:00Z</dcterms:created>
  <dcterms:modified xsi:type="dcterms:W3CDTF">2020-03-16T09:42:00Z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